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9D02" w14:textId="349956D2" w:rsidR="003C7519" w:rsidRDefault="009A4E0B" w:rsidP="002F2143">
      <w:pPr>
        <w:pStyle w:val="Header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EMPLOYEE’S </w:t>
      </w:r>
      <w:r w:rsidR="006F11B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NEAR MISS</w:t>
      </w: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 REPORT </w:t>
      </w:r>
      <w:r w:rsidR="00314E6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FORM</w:t>
      </w:r>
    </w:p>
    <w:p w14:paraId="40813A35" w14:textId="77777777" w:rsidR="007C3165" w:rsidRPr="000160F7" w:rsidRDefault="007C3165" w:rsidP="002F2143">
      <w:pPr>
        <w:pStyle w:val="Header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15"/>
        </w:rPr>
      </w:pPr>
    </w:p>
    <w:p w14:paraId="38A2CD0F" w14:textId="62120C9B" w:rsidR="00303927" w:rsidRDefault="007C3165" w:rsidP="007C3165">
      <w:pPr>
        <w:spacing w:line="276" w:lineRule="auto"/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</w:pPr>
      <w:r w:rsidRPr="0029771D">
        <w:rPr>
          <w:rFonts w:ascii="Century Gothic" w:hAnsi="Century Gothic" w:cs="Arial"/>
          <w:bCs/>
          <w:noProof/>
          <w:color w:val="000000" w:themeColor="text1"/>
          <w:sz w:val="20"/>
          <w:szCs w:val="20"/>
        </w:rPr>
        <w:t xml:space="preserve">INSTRUCTIONS </w:t>
      </w:r>
      <w:r w:rsidR="00303927" w:rsidRPr="0029771D">
        <w:rPr>
          <w:rFonts w:ascii="Century Gothic" w:hAnsi="Century Gothic" w:cs="Arial"/>
          <w:bCs/>
          <w:noProof/>
          <w:color w:val="000000" w:themeColor="text1"/>
          <w:sz w:val="20"/>
          <w:szCs w:val="20"/>
        </w:rPr>
        <w:t xml:space="preserve"> </w:t>
      </w:r>
      <w:r w:rsidR="00DC2C37">
        <w:rPr>
          <w:rFonts w:ascii="Century Gothic" w:hAnsi="Century Gothic" w:cs="Arial"/>
          <w:bCs/>
          <w:noProof/>
          <w:color w:val="000000" w:themeColor="text1"/>
          <w:sz w:val="20"/>
          <w:szCs w:val="20"/>
        </w:rPr>
        <w:t xml:space="preserve">Using this form, </w:t>
      </w:r>
      <w:r w:rsidR="00DC2C37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>e</w:t>
      </w:r>
      <w:r w:rsidR="0029771D" w:rsidRPr="0029771D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 xml:space="preserve">mployees shall report all </w:t>
      </w:r>
      <w:r w:rsidR="00936107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 xml:space="preserve">near miss </w:t>
      </w:r>
      <w:r w:rsidR="0029771D" w:rsidRPr="0029771D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>or</w:t>
      </w:r>
      <w:r w:rsidR="00DC2C37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 xml:space="preserve"> </w:t>
      </w:r>
      <w:r w:rsidR="0029771D" w:rsidRPr="0029771D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>unplanned events which could have resulted in an injury</w:t>
      </w:r>
      <w:r w:rsidR="00DC2C37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 xml:space="preserve"> or illness</w:t>
      </w:r>
      <w:r w:rsidR="0029771D" w:rsidRPr="0029771D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 xml:space="preserve">. Once completed, this form </w:t>
      </w:r>
      <w:r w:rsidR="00936107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>can be sent to jesse.albers@snc.edu</w:t>
      </w:r>
      <w:r w:rsidR="0029771D" w:rsidRPr="0029771D">
        <w:rPr>
          <w:rFonts w:ascii="Century Gothic" w:hAnsi="Century Gothic" w:cs="Arial"/>
          <w:bCs/>
          <w:noProof/>
          <w:color w:val="000000" w:themeColor="text1"/>
          <w:sz w:val="18"/>
          <w:szCs w:val="18"/>
        </w:rPr>
        <w:t>.</w:t>
      </w:r>
    </w:p>
    <w:p w14:paraId="58A18F11" w14:textId="77777777" w:rsidR="0029771D" w:rsidRPr="000160F7" w:rsidRDefault="0029771D" w:rsidP="007C3165">
      <w:pPr>
        <w:spacing w:line="276" w:lineRule="auto"/>
        <w:rPr>
          <w:rFonts w:ascii="Century Gothic" w:hAnsi="Century Gothic" w:cs="Arial"/>
          <w:bCs/>
          <w:noProof/>
          <w:color w:val="000000" w:themeColor="text1"/>
          <w:sz w:val="11"/>
          <w:szCs w:val="11"/>
        </w:rPr>
      </w:pPr>
    </w:p>
    <w:p w14:paraId="58A15A5D" w14:textId="77777777" w:rsidR="00520A3C" w:rsidRPr="000160F7" w:rsidRDefault="00520A3C" w:rsidP="00520A3C">
      <w:pPr>
        <w:spacing w:line="276" w:lineRule="auto"/>
        <w:rPr>
          <w:rFonts w:ascii="Century Gothic" w:hAnsi="Century Gothic" w:cs="Arial"/>
          <w:bCs/>
          <w:noProof/>
          <w:color w:val="808080" w:themeColor="background1" w:themeShade="80"/>
          <w:sz w:val="11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230"/>
        <w:gridCol w:w="180"/>
        <w:gridCol w:w="1880"/>
      </w:tblGrid>
      <w:tr w:rsidR="00520A3C" w:rsidRPr="0087508B" w14:paraId="06AA9CE6" w14:textId="77777777" w:rsidTr="005120F9">
        <w:trPr>
          <w:trHeight w:val="288"/>
        </w:trPr>
        <w:tc>
          <w:tcPr>
            <w:tcW w:w="450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11495ED" w14:textId="77777777" w:rsidR="00520A3C" w:rsidRPr="0087508B" w:rsidRDefault="00E741B2" w:rsidP="00C249BF">
            <w:pPr>
              <w:ind w:left="-109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YOUR NAME</w:t>
            </w:r>
          </w:p>
        </w:tc>
        <w:tc>
          <w:tcPr>
            <w:tcW w:w="44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DC86D67" w14:textId="77777777" w:rsidR="00520A3C" w:rsidRPr="0087508B" w:rsidRDefault="008D097B" w:rsidP="00C249BF">
            <w:pPr>
              <w:ind w:left="-94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SUPERVISOR NAME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D19ED20" w14:textId="77777777" w:rsidR="00520A3C" w:rsidRPr="0087508B" w:rsidRDefault="00520A3C" w:rsidP="00C249BF">
            <w:pPr>
              <w:ind w:left="-94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DATE OF REPORT</w:t>
            </w:r>
          </w:p>
        </w:tc>
      </w:tr>
      <w:tr w:rsidR="00520A3C" w:rsidRPr="0087508B" w14:paraId="5D42C98A" w14:textId="77777777" w:rsidTr="005120F9">
        <w:trPr>
          <w:trHeight w:val="504"/>
        </w:trPr>
        <w:tc>
          <w:tcPr>
            <w:tcW w:w="4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51E6D7" w14:textId="3B886C3E" w:rsidR="00520A3C" w:rsidRPr="0087508B" w:rsidRDefault="00520A3C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  <w:tc>
          <w:tcPr>
            <w:tcW w:w="42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11A44B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D89116" w14:textId="77777777" w:rsidR="00520A3C" w:rsidRPr="0087508B" w:rsidRDefault="00520A3C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</w:tr>
      <w:tr w:rsidR="00E677B7" w:rsidRPr="0087508B" w14:paraId="05C9E89F" w14:textId="77777777" w:rsidTr="005120F9">
        <w:trPr>
          <w:trHeight w:val="360"/>
        </w:trPr>
        <w:tc>
          <w:tcPr>
            <w:tcW w:w="450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63A9716" w14:textId="77777777" w:rsidR="00E677B7" w:rsidRPr="0087508B" w:rsidRDefault="00561CFB" w:rsidP="00E677B7">
            <w:pPr>
              <w:ind w:left="-94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JOB TITLE</w:t>
            </w:r>
          </w:p>
        </w:tc>
        <w:tc>
          <w:tcPr>
            <w:tcW w:w="629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70C30CAB" w14:textId="7701485C" w:rsidR="00E677B7" w:rsidRPr="0087508B" w:rsidRDefault="005120F9" w:rsidP="00E677B7">
            <w:pPr>
              <w:ind w:left="-94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EMAIL ADDRESS</w:t>
            </w:r>
          </w:p>
        </w:tc>
      </w:tr>
      <w:tr w:rsidR="00E677B7" w:rsidRPr="0087508B" w14:paraId="39429BE5" w14:textId="77777777" w:rsidTr="005120F9">
        <w:trPr>
          <w:trHeight w:val="504"/>
        </w:trPr>
        <w:tc>
          <w:tcPr>
            <w:tcW w:w="4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EDCFD7" w14:textId="77777777" w:rsidR="00E677B7" w:rsidRDefault="00E677B7" w:rsidP="00E677B7">
            <w:pPr>
              <w:ind w:left="-94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</w:p>
        </w:tc>
        <w:tc>
          <w:tcPr>
            <w:tcW w:w="62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4B27CD" w14:textId="77777777" w:rsidR="00E677B7" w:rsidRDefault="00E677B7" w:rsidP="00561CFB">
            <w:pPr>
              <w:ind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</w:p>
        </w:tc>
      </w:tr>
    </w:tbl>
    <w:p w14:paraId="4B63716A" w14:textId="77777777" w:rsidR="00314E6A" w:rsidRPr="00520A3C" w:rsidRDefault="00314E6A" w:rsidP="00F301A9">
      <w:pPr>
        <w:rPr>
          <w:rFonts w:ascii="Century Gothic" w:hAnsi="Century Gothic" w:cs="Arial"/>
          <w:b/>
          <w:noProof/>
          <w:color w:val="000000" w:themeColor="text1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85"/>
      </w:tblGrid>
      <w:tr w:rsidR="0087508B" w:rsidRPr="0087508B" w14:paraId="3D6367CC" w14:textId="77777777" w:rsidTr="00977EC7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102C573" w14:textId="77777777" w:rsidR="0087508B" w:rsidRPr="0087508B" w:rsidRDefault="00A679D5" w:rsidP="00561CFB">
            <w:pPr>
              <w:spacing w:line="276" w:lineRule="auto"/>
              <w:ind w:left="-109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LOCATION</w:t>
            </w:r>
            <w:r w:rsidR="00561CFB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 xml:space="preserve"> OF INCIDENT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25DB3BB" w14:textId="77777777" w:rsidR="0087508B" w:rsidRPr="0087508B" w:rsidRDefault="00A679D5" w:rsidP="00561CFB">
            <w:pPr>
              <w:spacing w:line="276" w:lineRule="auto"/>
              <w:ind w:left="-109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DATE OF INCIDENT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FC4D66F" w14:textId="77777777" w:rsidR="0087508B" w:rsidRPr="0087508B" w:rsidRDefault="00A679D5" w:rsidP="00561CFB">
            <w:pPr>
              <w:spacing w:line="276" w:lineRule="auto"/>
              <w:ind w:left="-94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TIME</w:t>
            </w:r>
          </w:p>
        </w:tc>
      </w:tr>
      <w:tr w:rsidR="0087508B" w:rsidRPr="0087508B" w14:paraId="399E08B5" w14:textId="77777777" w:rsidTr="007B688A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91C02C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862143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FB6F9E8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</w:tr>
      <w:tr w:rsidR="00A679D5" w:rsidRPr="0087508B" w14:paraId="45F4F469" w14:textId="77777777" w:rsidTr="00520A3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EC0CFE8" w14:textId="77777777" w:rsidR="00A679D5" w:rsidRPr="0087508B" w:rsidRDefault="00520A3C" w:rsidP="00520A3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WITNESSES</w:t>
            </w:r>
            <w:r w:rsidR="00561CFB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 xml:space="preserve">  </w:t>
            </w:r>
            <w:r w:rsidR="00561CFB" w:rsidRPr="00F431E1">
              <w:rPr>
                <w:rFonts w:ascii="Century Gothic" w:hAnsi="Century Gothic" w:cs="Arial"/>
                <w:bCs/>
                <w:i/>
                <w:iCs/>
                <w:noProof/>
                <w:color w:val="000000" w:themeColor="text1"/>
                <w:sz w:val="18"/>
                <w:szCs w:val="22"/>
              </w:rPr>
              <w:t>if any</w:t>
            </w:r>
          </w:p>
        </w:tc>
      </w:tr>
      <w:tr w:rsidR="00A679D5" w:rsidRPr="0087508B" w14:paraId="06243376" w14:textId="77777777" w:rsidTr="000160F7">
        <w:trPr>
          <w:trHeight w:val="50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51472B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</w:tr>
      <w:tr w:rsidR="00FB0A39" w:rsidRPr="0087508B" w14:paraId="113B6136" w14:textId="77777777" w:rsidTr="009610F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5D6EC7E" w14:textId="6B29F9A9" w:rsidR="00FB0A39" w:rsidRPr="0087508B" w:rsidRDefault="00936107" w:rsidP="009610FC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DESCRIBE THE POTENTIAL INCIDENT/HAZARD/CONCERN AND POSSIBLE OUTCOME</w:t>
            </w:r>
            <w:r w:rsidR="009610FC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 xml:space="preserve">.  </w:t>
            </w:r>
            <w:r w:rsidR="009610FC" w:rsidRPr="008D097B">
              <w:rPr>
                <w:rFonts w:ascii="Century Gothic" w:hAnsi="Century Gothic" w:cs="Arial"/>
                <w:bCs/>
                <w:i/>
                <w:iCs/>
                <w:noProof/>
                <w:color w:val="000000" w:themeColor="text1"/>
                <w:sz w:val="18"/>
                <w:szCs w:val="22"/>
              </w:rPr>
              <w:t>Attach additional pages as necessary.</w:t>
            </w:r>
            <w:r w:rsidR="007B688A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 xml:space="preserve"> </w:t>
            </w:r>
            <w:r w:rsidR="00FB0A39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 xml:space="preserve">  </w:t>
            </w:r>
          </w:p>
        </w:tc>
      </w:tr>
      <w:tr w:rsidR="00FB0A39" w:rsidRPr="0087508B" w14:paraId="47B9B2D6" w14:textId="77777777" w:rsidTr="000160F7">
        <w:trPr>
          <w:trHeight w:val="1728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0D1A60" w14:textId="1299154D" w:rsidR="00FB0A39" w:rsidRPr="0087508B" w:rsidRDefault="00FB0A39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</w:tr>
      <w:tr w:rsidR="007B688A" w:rsidRPr="0087508B" w14:paraId="5B45958B" w14:textId="77777777" w:rsidTr="0048551B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A0E8D0A" w14:textId="2D20DF0A" w:rsidR="007B688A" w:rsidRPr="0087508B" w:rsidRDefault="00936107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SAFETY SUGGESTIONS</w:t>
            </w:r>
          </w:p>
        </w:tc>
      </w:tr>
      <w:tr w:rsidR="007B688A" w:rsidRPr="0087508B" w14:paraId="2B25D866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86D854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</w:tr>
      <w:tr w:rsidR="00F431E1" w:rsidRPr="0087508B" w14:paraId="1572109D" w14:textId="77777777" w:rsidTr="00C249BF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5EB7846" w14:textId="75B59B71" w:rsidR="00F431E1" w:rsidRPr="0087508B" w:rsidRDefault="005120F9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IF A NEAR MISS, HOW COULD YOU OR SOMEONE ELSE HAVE BEEN HURT</w:t>
            </w:r>
            <w:r w:rsidR="00F431E1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 xml:space="preserve">?  </w:t>
            </w:r>
          </w:p>
        </w:tc>
      </w:tr>
      <w:tr w:rsidR="00F431E1" w:rsidRPr="0087508B" w14:paraId="57D06C65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3F42230" w14:textId="77777777" w:rsidR="00F431E1" w:rsidRPr="0087508B" w:rsidRDefault="00F431E1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</w:tr>
    </w:tbl>
    <w:p w14:paraId="71DB3A2D" w14:textId="77777777" w:rsidR="00876AF5" w:rsidRPr="00977EC7" w:rsidRDefault="00876AF5" w:rsidP="0087508B">
      <w:pPr>
        <w:rPr>
          <w:rFonts w:ascii="Century Gothic" w:hAnsi="Century Gothic" w:cs="Arial"/>
          <w:b/>
          <w:noProof/>
          <w:color w:val="000000" w:themeColor="text1"/>
          <w:sz w:val="18"/>
          <w:szCs w:val="22"/>
        </w:rPr>
      </w:pPr>
    </w:p>
    <w:p w14:paraId="4AB10B8C" w14:textId="28D53243" w:rsidR="00876AF5" w:rsidRPr="0029771D" w:rsidRDefault="00386925" w:rsidP="00876AF5">
      <w:pPr>
        <w:spacing w:line="276" w:lineRule="auto"/>
        <w:rPr>
          <w:rFonts w:ascii="Century Gothic" w:hAnsi="Century Gothic" w:cs="Arial"/>
          <w:bCs/>
          <w:noProof/>
          <w:color w:val="000000" w:themeColor="text1"/>
          <w:sz w:val="16"/>
          <w:szCs w:val="16"/>
        </w:rPr>
      </w:pPr>
      <w:r>
        <w:rPr>
          <w:rFonts w:ascii="Century Gothic" w:hAnsi="Century Gothic" w:cs="Arial"/>
          <w:bCs/>
          <w:noProof/>
          <w:color w:val="000000" w:themeColor="text1"/>
          <w:sz w:val="16"/>
          <w:szCs w:val="16"/>
        </w:rPr>
        <w:t>TYPE OF NEAR MISS</w:t>
      </w:r>
    </w:p>
    <w:tbl>
      <w:tblPr>
        <w:tblStyle w:val="TableGrid"/>
        <w:tblW w:w="1080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540"/>
        <w:gridCol w:w="3150"/>
        <w:gridCol w:w="630"/>
        <w:gridCol w:w="2613"/>
      </w:tblGrid>
      <w:tr w:rsidR="00386925" w:rsidRPr="00303927" w14:paraId="284576DC" w14:textId="77777777" w:rsidTr="007E4C15">
        <w:trPr>
          <w:trHeight w:val="432"/>
        </w:trPr>
        <w:tc>
          <w:tcPr>
            <w:tcW w:w="54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AA2D05C" w14:textId="41BF78AA" w:rsidR="00386925" w:rsidRPr="00A679D5" w:rsidRDefault="00386925" w:rsidP="00386925">
            <w:pPr>
              <w:rPr>
                <w:rFonts w:ascii="Century Gothic" w:hAnsi="Century Gothic" w:cs="Arial"/>
                <w:b/>
                <w:noProof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bottom w:val="single" w:sz="18" w:space="0" w:color="BFBFBF" w:themeColor="background1" w:themeShade="BF"/>
            </w:tcBorders>
            <w:shd w:val="pct10" w:color="auto" w:fill="auto"/>
            <w:vAlign w:val="center"/>
          </w:tcPr>
          <w:p w14:paraId="2320075B" w14:textId="70521E97" w:rsidR="00386925" w:rsidRPr="00303927" w:rsidRDefault="00386925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Near-Miss</w:t>
            </w:r>
          </w:p>
        </w:tc>
        <w:tc>
          <w:tcPr>
            <w:tcW w:w="54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EC6EECD" w14:textId="77777777" w:rsidR="00386925" w:rsidRPr="003367DA" w:rsidRDefault="00386925" w:rsidP="00C249BF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315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pct10" w:color="auto" w:fill="auto"/>
            <w:vAlign w:val="center"/>
          </w:tcPr>
          <w:p w14:paraId="50C3DF8D" w14:textId="4905908C" w:rsidR="00386925" w:rsidRPr="00303927" w:rsidRDefault="00386925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Safety Concern</w:t>
            </w:r>
          </w:p>
        </w:tc>
        <w:tc>
          <w:tcPr>
            <w:tcW w:w="630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563FD17" w14:textId="4DFD8FBF" w:rsidR="00386925" w:rsidRPr="00876AF5" w:rsidRDefault="00386925" w:rsidP="00876AF5">
            <w:pPr>
              <w:jc w:val="center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</w:p>
        </w:tc>
        <w:tc>
          <w:tcPr>
            <w:tcW w:w="2613" w:type="dxa"/>
            <w:tcBorders>
              <w:bottom w:val="single" w:sz="18" w:space="0" w:color="BFBFBF" w:themeColor="background1" w:themeShade="BF"/>
            </w:tcBorders>
            <w:shd w:val="pct10" w:color="auto" w:fill="auto"/>
            <w:vAlign w:val="center"/>
          </w:tcPr>
          <w:p w14:paraId="67F11F2A" w14:textId="52430DFC" w:rsidR="00386925" w:rsidRPr="00303927" w:rsidRDefault="00386925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Safety Suggestion</w:t>
            </w:r>
          </w:p>
        </w:tc>
      </w:tr>
    </w:tbl>
    <w:p w14:paraId="0BED9F48" w14:textId="79AF07A6" w:rsidR="00B64E50" w:rsidRDefault="00B64E50" w:rsidP="00B64E50">
      <w:pPr>
        <w:spacing w:line="276" w:lineRule="auto"/>
        <w:rPr>
          <w:rFonts w:ascii="Century Gothic" w:hAnsi="Century Gothic" w:cs="Arial"/>
          <w:bCs/>
          <w:noProof/>
          <w:color w:val="000000" w:themeColor="text1"/>
          <w:sz w:val="16"/>
          <w:szCs w:val="16"/>
        </w:rPr>
      </w:pPr>
    </w:p>
    <w:p w14:paraId="4AC56BCE" w14:textId="117DBA45" w:rsidR="007E4C15" w:rsidRPr="0029771D" w:rsidRDefault="007E4C15" w:rsidP="00B64E50">
      <w:pPr>
        <w:spacing w:line="276" w:lineRule="auto"/>
        <w:rPr>
          <w:rFonts w:ascii="Century Gothic" w:hAnsi="Century Gothic" w:cs="Arial"/>
          <w:bCs/>
          <w:noProof/>
          <w:color w:val="000000" w:themeColor="text1"/>
          <w:sz w:val="16"/>
          <w:szCs w:val="16"/>
        </w:rPr>
      </w:pPr>
      <w:r>
        <w:rPr>
          <w:rFonts w:ascii="Century Gothic" w:hAnsi="Century Gothic" w:cs="Arial"/>
          <w:bCs/>
          <w:noProof/>
          <w:color w:val="000000" w:themeColor="text1"/>
          <w:sz w:val="16"/>
          <w:szCs w:val="16"/>
        </w:rPr>
        <w:t>TYPE OF CONCERN</w:t>
      </w:r>
    </w:p>
    <w:tbl>
      <w:tblPr>
        <w:tblStyle w:val="TableGrid"/>
        <w:tblW w:w="10800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540"/>
        <w:gridCol w:w="2790"/>
        <w:gridCol w:w="630"/>
        <w:gridCol w:w="3870"/>
      </w:tblGrid>
      <w:tr w:rsidR="00BB76B1" w:rsidRPr="00303927" w14:paraId="345B14A2" w14:textId="77777777" w:rsidTr="00BB76B1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351EF60D" w14:textId="24829D0C" w:rsidR="00BB76B1" w:rsidRPr="00303927" w:rsidRDefault="00BB76B1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</w:p>
        </w:tc>
        <w:tc>
          <w:tcPr>
            <w:tcW w:w="2430" w:type="dxa"/>
            <w:shd w:val="clear" w:color="auto" w:fill="EAEEF3"/>
            <w:vAlign w:val="center"/>
          </w:tcPr>
          <w:p w14:paraId="6F4615CC" w14:textId="38B57628" w:rsidR="00BB76B1" w:rsidRPr="00303927" w:rsidRDefault="00BB76B1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Unsafe Act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F2CB7" w14:textId="77777777" w:rsidR="00BB76B1" w:rsidRPr="003367DA" w:rsidRDefault="00BB76B1" w:rsidP="00C249BF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7236131" w14:textId="54F9C162" w:rsidR="00BB76B1" w:rsidRPr="00303927" w:rsidRDefault="00BB76B1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Unsafe Condition of Area</w:t>
            </w:r>
          </w:p>
        </w:tc>
        <w:tc>
          <w:tcPr>
            <w:tcW w:w="630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546040" w14:textId="08E13104" w:rsidR="00BB76B1" w:rsidRPr="00876AF5" w:rsidRDefault="00BB76B1" w:rsidP="007E4C15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</w:p>
        </w:tc>
        <w:tc>
          <w:tcPr>
            <w:tcW w:w="3870" w:type="dxa"/>
            <w:shd w:val="pct10" w:color="auto" w:fill="auto"/>
            <w:vAlign w:val="center"/>
          </w:tcPr>
          <w:p w14:paraId="36FD7415" w14:textId="76573251" w:rsidR="00BB76B1" w:rsidRPr="00303927" w:rsidRDefault="00BB76B1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Unsafe Condition of Equipment</w:t>
            </w:r>
          </w:p>
        </w:tc>
      </w:tr>
      <w:tr w:rsidR="00BB76B1" w:rsidRPr="00303927" w14:paraId="4F75C6B3" w14:textId="77777777" w:rsidTr="00BB76B1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14:paraId="18ACABB9" w14:textId="77777777" w:rsidR="00BB76B1" w:rsidRPr="00303927" w:rsidRDefault="00BB76B1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</w:p>
        </w:tc>
        <w:tc>
          <w:tcPr>
            <w:tcW w:w="2430" w:type="dxa"/>
            <w:shd w:val="clear" w:color="auto" w:fill="EAEEF3"/>
            <w:vAlign w:val="center"/>
          </w:tcPr>
          <w:p w14:paraId="33449726" w14:textId="367974AF" w:rsidR="00BB76B1" w:rsidRDefault="00BB76B1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Safety Policy Violation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675675" w14:textId="77777777" w:rsidR="00BB76B1" w:rsidRPr="003367DA" w:rsidRDefault="00BB76B1" w:rsidP="00C249BF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C6CB58C" w14:textId="124738D0" w:rsidR="00BB76B1" w:rsidRDefault="00BB76B1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>Unsafe Use of Equipment</w:t>
            </w:r>
          </w:p>
        </w:tc>
        <w:tc>
          <w:tcPr>
            <w:tcW w:w="630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17D9D0B" w14:textId="77777777" w:rsidR="00BB76B1" w:rsidRPr="00876AF5" w:rsidRDefault="00BB76B1" w:rsidP="007E4C15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</w:p>
        </w:tc>
        <w:tc>
          <w:tcPr>
            <w:tcW w:w="3870" w:type="dxa"/>
            <w:tcBorders>
              <w:bottom w:val="single" w:sz="18" w:space="0" w:color="BFBFBF" w:themeColor="background1" w:themeShade="BF"/>
            </w:tcBorders>
            <w:shd w:val="pct10" w:color="auto" w:fill="auto"/>
            <w:vAlign w:val="center"/>
          </w:tcPr>
          <w:p w14:paraId="3AFE7907" w14:textId="31912200" w:rsidR="00BB76B1" w:rsidRDefault="00BB76B1" w:rsidP="00C249B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22"/>
              </w:rPr>
              <w:t xml:space="preserve">Other </w:t>
            </w:r>
          </w:p>
        </w:tc>
      </w:tr>
    </w:tbl>
    <w:p w14:paraId="25335DE0" w14:textId="77777777" w:rsidR="00876AF5" w:rsidRPr="00A679D5" w:rsidRDefault="00876AF5" w:rsidP="008D097B">
      <w:pPr>
        <w:spacing w:line="360" w:lineRule="auto"/>
        <w:rPr>
          <w:rFonts w:ascii="Century Gothic" w:hAnsi="Century Gothic" w:cs="Arial"/>
          <w:bCs/>
          <w:noProof/>
          <w:color w:val="808080" w:themeColor="background1" w:themeShade="80"/>
          <w:sz w:val="10"/>
          <w:szCs w:val="10"/>
        </w:rPr>
      </w:pPr>
    </w:p>
    <w:p w14:paraId="508F6567" w14:textId="77777777" w:rsidR="0043772E" w:rsidRPr="0087508B" w:rsidRDefault="0043772E" w:rsidP="0043772E">
      <w:pPr>
        <w:spacing w:line="276" w:lineRule="auto"/>
        <w:ind w:left="-94" w:right="-106"/>
        <w:rPr>
          <w:rFonts w:ascii="Century Gothic" w:hAnsi="Century Gothic" w:cs="Arial"/>
          <w:bCs/>
          <w:noProof/>
          <w:color w:val="000000" w:themeColor="text1"/>
          <w:sz w:val="18"/>
          <w:szCs w:val="22"/>
        </w:rPr>
      </w:pPr>
      <w:r>
        <w:rPr>
          <w:rFonts w:ascii="Century Gothic" w:hAnsi="Century Gothic" w:cs="Arial"/>
          <w:bCs/>
          <w:noProof/>
          <w:color w:val="000000" w:themeColor="text1"/>
          <w:sz w:val="18"/>
          <w:szCs w:val="22"/>
        </w:rPr>
        <w:t>INVESTIGATION AND FOLLOW-UP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43772E" w:rsidRPr="0087508B" w14:paraId="2E76318F" w14:textId="77777777" w:rsidTr="002010C0">
        <w:trPr>
          <w:trHeight w:val="504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320BB8" w14:textId="77777777" w:rsidR="0043772E" w:rsidRDefault="0043772E" w:rsidP="002010C0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  <w:p w14:paraId="22F84984" w14:textId="77777777" w:rsidR="0043772E" w:rsidRDefault="0043772E" w:rsidP="002010C0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  <w:p w14:paraId="2A292538" w14:textId="77777777" w:rsidR="0043772E" w:rsidRDefault="0043772E" w:rsidP="002010C0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  <w:p w14:paraId="0785AE23" w14:textId="77777777" w:rsidR="0043772E" w:rsidRPr="0087508B" w:rsidRDefault="0043772E" w:rsidP="002010C0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</w:rPr>
            </w:pPr>
          </w:p>
        </w:tc>
      </w:tr>
    </w:tbl>
    <w:p w14:paraId="4A98B9A1" w14:textId="77777777" w:rsidR="00C95B40" w:rsidRPr="003D706E" w:rsidRDefault="00C95B40" w:rsidP="00F301A9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sectPr w:rsidR="00C95B40" w:rsidRPr="003D706E" w:rsidSect="00813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6B25" w14:textId="77777777" w:rsidR="0066351A" w:rsidRDefault="0066351A" w:rsidP="00B01A05">
      <w:r>
        <w:separator/>
      </w:r>
    </w:p>
  </w:endnote>
  <w:endnote w:type="continuationSeparator" w:id="0">
    <w:p w14:paraId="5B874464" w14:textId="77777777" w:rsidR="0066351A" w:rsidRDefault="0066351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72CB" w14:textId="77777777" w:rsidR="00020B15" w:rsidRDefault="00020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6A16" w14:textId="77777777" w:rsidR="00020B15" w:rsidRDefault="00020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44A0" w14:textId="77777777" w:rsidR="00020B15" w:rsidRDefault="0002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EF1" w14:textId="77777777" w:rsidR="0066351A" w:rsidRDefault="0066351A" w:rsidP="00B01A05">
      <w:r>
        <w:separator/>
      </w:r>
    </w:p>
  </w:footnote>
  <w:footnote w:type="continuationSeparator" w:id="0">
    <w:p w14:paraId="450074C4" w14:textId="77777777" w:rsidR="0066351A" w:rsidRDefault="0066351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C1C7" w14:textId="77777777" w:rsidR="00020B15" w:rsidRDefault="00020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08F3" w14:textId="77777777" w:rsidR="00020B15" w:rsidRDefault="00020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EA95" w14:textId="77777777" w:rsidR="00020B15" w:rsidRDefault="00020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08498064">
    <w:abstractNumId w:val="7"/>
  </w:num>
  <w:num w:numId="2" w16cid:durableId="526212122">
    <w:abstractNumId w:val="8"/>
  </w:num>
  <w:num w:numId="3" w16cid:durableId="383719549">
    <w:abstractNumId w:val="5"/>
  </w:num>
  <w:num w:numId="4" w16cid:durableId="819811756">
    <w:abstractNumId w:val="9"/>
  </w:num>
  <w:num w:numId="5" w16cid:durableId="112792472">
    <w:abstractNumId w:val="12"/>
  </w:num>
  <w:num w:numId="6" w16cid:durableId="1701278504">
    <w:abstractNumId w:val="3"/>
  </w:num>
  <w:num w:numId="7" w16cid:durableId="956107975">
    <w:abstractNumId w:val="6"/>
  </w:num>
  <w:num w:numId="8" w16cid:durableId="617489325">
    <w:abstractNumId w:val="2"/>
  </w:num>
  <w:num w:numId="9" w16cid:durableId="1770467739">
    <w:abstractNumId w:val="11"/>
  </w:num>
  <w:num w:numId="10" w16cid:durableId="1526673990">
    <w:abstractNumId w:val="0"/>
  </w:num>
  <w:num w:numId="11" w16cid:durableId="257449441">
    <w:abstractNumId w:val="10"/>
  </w:num>
  <w:num w:numId="12" w16cid:durableId="1144080301">
    <w:abstractNumId w:val="4"/>
  </w:num>
  <w:num w:numId="13" w16cid:durableId="87989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B4"/>
    <w:rsid w:val="0000378B"/>
    <w:rsid w:val="000068A2"/>
    <w:rsid w:val="00007337"/>
    <w:rsid w:val="000160F7"/>
    <w:rsid w:val="00020B15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96D5B"/>
    <w:rsid w:val="000A164A"/>
    <w:rsid w:val="000A7AEF"/>
    <w:rsid w:val="000B31AF"/>
    <w:rsid w:val="000B7C36"/>
    <w:rsid w:val="000C1664"/>
    <w:rsid w:val="000C2B36"/>
    <w:rsid w:val="000C5AA8"/>
    <w:rsid w:val="000C6FA6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4731"/>
    <w:rsid w:val="0029771D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66B4"/>
    <w:rsid w:val="00384D6E"/>
    <w:rsid w:val="00384D8F"/>
    <w:rsid w:val="00385F26"/>
    <w:rsid w:val="00386925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3772E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20F9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1CFB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47C5F"/>
    <w:rsid w:val="006568B4"/>
    <w:rsid w:val="00660C73"/>
    <w:rsid w:val="0066351A"/>
    <w:rsid w:val="00665F5E"/>
    <w:rsid w:val="00666C1E"/>
    <w:rsid w:val="00673098"/>
    <w:rsid w:val="00692B64"/>
    <w:rsid w:val="006C620E"/>
    <w:rsid w:val="006C6A0C"/>
    <w:rsid w:val="006C70FB"/>
    <w:rsid w:val="006D30F6"/>
    <w:rsid w:val="006F11B4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D6C24"/>
    <w:rsid w:val="007E2EE6"/>
    <w:rsid w:val="007E4C15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192E"/>
    <w:rsid w:val="0087508B"/>
    <w:rsid w:val="00876089"/>
    <w:rsid w:val="00876AF5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5CB8"/>
    <w:rsid w:val="00936107"/>
    <w:rsid w:val="00937B38"/>
    <w:rsid w:val="00937EB4"/>
    <w:rsid w:val="00944B44"/>
    <w:rsid w:val="009533A9"/>
    <w:rsid w:val="009575E4"/>
    <w:rsid w:val="009610FC"/>
    <w:rsid w:val="00977EC7"/>
    <w:rsid w:val="009A4E0B"/>
    <w:rsid w:val="009A6136"/>
    <w:rsid w:val="009A7A3E"/>
    <w:rsid w:val="009B354D"/>
    <w:rsid w:val="009C2356"/>
    <w:rsid w:val="009C64A1"/>
    <w:rsid w:val="009D1EDB"/>
    <w:rsid w:val="009D6645"/>
    <w:rsid w:val="009E0257"/>
    <w:rsid w:val="009E3798"/>
    <w:rsid w:val="009E63D7"/>
    <w:rsid w:val="009F0408"/>
    <w:rsid w:val="00A008FD"/>
    <w:rsid w:val="00A044D5"/>
    <w:rsid w:val="00A113A9"/>
    <w:rsid w:val="00A1634E"/>
    <w:rsid w:val="00A17074"/>
    <w:rsid w:val="00A2713E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45A13"/>
    <w:rsid w:val="00B50C12"/>
    <w:rsid w:val="00B51291"/>
    <w:rsid w:val="00B5437C"/>
    <w:rsid w:val="00B622FB"/>
    <w:rsid w:val="00B62EA0"/>
    <w:rsid w:val="00B64E50"/>
    <w:rsid w:val="00B753BF"/>
    <w:rsid w:val="00B90509"/>
    <w:rsid w:val="00B932CB"/>
    <w:rsid w:val="00B936F0"/>
    <w:rsid w:val="00BB0C36"/>
    <w:rsid w:val="00BB76B1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C2C37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677B7"/>
    <w:rsid w:val="00E741B2"/>
    <w:rsid w:val="00E75D3C"/>
    <w:rsid w:val="00E92AE7"/>
    <w:rsid w:val="00EB3A97"/>
    <w:rsid w:val="00EB6A86"/>
    <w:rsid w:val="00ED74C1"/>
    <w:rsid w:val="00EE603C"/>
    <w:rsid w:val="00EF1A77"/>
    <w:rsid w:val="00F030B9"/>
    <w:rsid w:val="00F157D7"/>
    <w:rsid w:val="00F17080"/>
    <w:rsid w:val="00F17437"/>
    <w:rsid w:val="00F301A9"/>
    <w:rsid w:val="00F36F1D"/>
    <w:rsid w:val="00F431E1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B5269"/>
  <w14:defaultImageDpi w14:val="32767"/>
  <w15:docId w15:val="{CDB30A94-9423-4F52-9164-A8C451E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jj\Downloads\IC-Employee-First-Report-of-Injury-Form-Template-1069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ED09D-ED09-4385-B5B4-9C52703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IC-Employee-First-Report-of-Injury-Form-Template-10691_WORD.dotx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Albers</dc:creator>
  <cp:lastModifiedBy>Jesse Albers</cp:lastModifiedBy>
  <cp:revision>2</cp:revision>
  <cp:lastPrinted>2019-10-31T16:05:00Z</cp:lastPrinted>
  <dcterms:created xsi:type="dcterms:W3CDTF">2022-09-29T18:03:00Z</dcterms:created>
  <dcterms:modified xsi:type="dcterms:W3CDTF">2022-09-29T19:34:00Z</dcterms:modified>
</cp:coreProperties>
</file>